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 w:rsidR="00CF5CFD"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BD539A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 w:rsidRPr="00362381">
        <w:rPr>
          <w:rFonts w:ascii="Garamond" w:hAnsi="Garamond"/>
          <w:b/>
          <w:sz w:val="24"/>
          <w:szCs w:val="24"/>
        </w:rPr>
        <w:t>„</w:t>
      </w:r>
      <w:r w:rsidR="00A425C6" w:rsidRPr="00A425C6">
        <w:rPr>
          <w:rFonts w:ascii="Garamond" w:hAnsi="Garamond"/>
          <w:b/>
          <w:bCs/>
          <w:sz w:val="24"/>
          <w:szCs w:val="24"/>
        </w:rPr>
        <w:t xml:space="preserve">Usługa wywozu segregowanych odpadów z terenów Zarządu Zlewni w Dębem </w:t>
      </w:r>
      <w:r w:rsidR="00A425C6">
        <w:rPr>
          <w:rFonts w:ascii="Garamond" w:hAnsi="Garamond"/>
          <w:b/>
          <w:bCs/>
          <w:sz w:val="24"/>
          <w:szCs w:val="24"/>
        </w:rPr>
        <w:br/>
      </w:r>
      <w:r w:rsidR="00A425C6" w:rsidRPr="00A425C6">
        <w:rPr>
          <w:rFonts w:ascii="Garamond" w:hAnsi="Garamond"/>
          <w:b/>
          <w:bCs/>
          <w:sz w:val="24"/>
          <w:szCs w:val="24"/>
        </w:rPr>
        <w:t>(na okres 2020-2022</w:t>
      </w:r>
      <w:r w:rsidR="00A425C6" w:rsidRPr="00A425C6">
        <w:rPr>
          <w:rFonts w:ascii="Garamond" w:hAnsi="Garamond" w:cs="Helvetica"/>
          <w:b/>
          <w:bCs/>
          <w:color w:val="000000"/>
          <w:sz w:val="24"/>
          <w:szCs w:val="24"/>
          <w:shd w:val="clear" w:color="auto" w:fill="FFFFFF"/>
        </w:rPr>
        <w:t>)</w:t>
      </w:r>
      <w:r w:rsidRPr="00A425C6">
        <w:rPr>
          <w:rFonts w:ascii="Garamond" w:hAnsi="Garamond"/>
          <w:b/>
          <w:bCs/>
          <w:sz w:val="24"/>
          <w:szCs w:val="24"/>
        </w:rPr>
        <w:t>”</w:t>
      </w:r>
    </w:p>
    <w:p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WA.ROZ.2811.</w:t>
      </w:r>
      <w:r w:rsidR="00A425C6">
        <w:rPr>
          <w:rFonts w:ascii="Garamond" w:hAnsi="Garamond"/>
          <w:b/>
          <w:bCs/>
          <w:sz w:val="24"/>
          <w:szCs w:val="24"/>
        </w:rPr>
        <w:t>272</w:t>
      </w:r>
      <w:r>
        <w:rPr>
          <w:rFonts w:ascii="Garamond" w:hAnsi="Garamond"/>
          <w:b/>
          <w:bCs/>
          <w:sz w:val="24"/>
          <w:szCs w:val="24"/>
        </w:rPr>
        <w:t>.2020</w:t>
      </w:r>
    </w:p>
    <w:p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BD539A" w:rsidRDefault="002D6C52" w:rsidP="007613A2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 przedstawiony</w:t>
      </w:r>
      <w:r w:rsidR="00A425C6">
        <w:rPr>
          <w:rFonts w:ascii="Garamond" w:hAnsi="Garamond" w:cstheme="minorHAnsi"/>
          <w:sz w:val="22"/>
          <w:szCs w:val="22"/>
        </w:rPr>
        <w:t>m</w:t>
      </w:r>
      <w:r w:rsidR="00303BF9" w:rsidRPr="00CE18D0">
        <w:rPr>
          <w:rFonts w:ascii="Garamond" w:hAnsi="Garamond" w:cstheme="minorHAnsi"/>
          <w:sz w:val="22"/>
          <w:szCs w:val="22"/>
        </w:rPr>
        <w:t xml:space="preserve"> w opisie przedmiotu zamówienia</w:t>
      </w:r>
    </w:p>
    <w:p w:rsidR="00F3516E" w:rsidRPr="004E068C" w:rsidRDefault="00F3516E" w:rsidP="00F3516E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</w:t>
      </w:r>
      <w:r w:rsidR="00A425C6">
        <w:rPr>
          <w:rFonts w:ascii="Garamond" w:hAnsi="Garamond"/>
          <w:noProof/>
          <w:color w:val="000000"/>
          <w:sz w:val="22"/>
          <w:szCs w:val="22"/>
        </w:rPr>
        <w:t>miesięczną kwotę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:rsidR="00CE6C3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F3516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CE6C3E" w:rsidRPr="00CE18D0" w:rsidRDefault="00CE6C3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+ podatek VAT ……..% w kwocie ……………………+ …./100 zł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>.....................................................)</w:t>
      </w:r>
      <w:r w:rsidR="002C318C">
        <w:rPr>
          <w:rFonts w:ascii="Garamond" w:hAnsi="Garamond"/>
          <w:sz w:val="22"/>
          <w:szCs w:val="22"/>
        </w:rPr>
        <w:t>.</w:t>
      </w: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466CEB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:rsidR="002B3BC3" w:rsidRPr="00CE18D0" w:rsidRDefault="002B3BC3" w:rsidP="002B3BC3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lastRenderedPageBreak/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5CFD" w:rsidRDefault="002D6C52" w:rsidP="0014331E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  <w:bookmarkStart w:id="1" w:name="_GoBack"/>
      <w:bookmarkEnd w:id="1"/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CD" w:rsidRDefault="006F33CD" w:rsidP="00BA6736">
      <w:r>
        <w:separator/>
      </w:r>
    </w:p>
  </w:endnote>
  <w:endnote w:type="continuationSeparator" w:id="0">
    <w:p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CD" w:rsidRDefault="006F33CD" w:rsidP="00BA6736">
      <w:r>
        <w:separator/>
      </w:r>
    </w:p>
  </w:footnote>
  <w:footnote w:type="continuationSeparator" w:id="0">
    <w:p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B3BC3"/>
    <w:rsid w:val="002B6A92"/>
    <w:rsid w:val="002C2C5B"/>
    <w:rsid w:val="002C318C"/>
    <w:rsid w:val="002C471B"/>
    <w:rsid w:val="002D25FF"/>
    <w:rsid w:val="002D35E1"/>
    <w:rsid w:val="002D6C52"/>
    <w:rsid w:val="002E2446"/>
    <w:rsid w:val="002E7B1F"/>
    <w:rsid w:val="00303BF9"/>
    <w:rsid w:val="00311109"/>
    <w:rsid w:val="0031183F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24DC2"/>
    <w:rsid w:val="0062545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30C15"/>
    <w:rsid w:val="00A32710"/>
    <w:rsid w:val="00A352B4"/>
    <w:rsid w:val="00A425C6"/>
    <w:rsid w:val="00A4319D"/>
    <w:rsid w:val="00A52B39"/>
    <w:rsid w:val="00A808C7"/>
    <w:rsid w:val="00A8293C"/>
    <w:rsid w:val="00AA1423"/>
    <w:rsid w:val="00AA4D5C"/>
    <w:rsid w:val="00AB3223"/>
    <w:rsid w:val="00AB75E7"/>
    <w:rsid w:val="00AC0305"/>
    <w:rsid w:val="00AC03AF"/>
    <w:rsid w:val="00AC4AAC"/>
    <w:rsid w:val="00B0381D"/>
    <w:rsid w:val="00B16D64"/>
    <w:rsid w:val="00B24B7B"/>
    <w:rsid w:val="00B32E72"/>
    <w:rsid w:val="00B3658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5B38"/>
    <w:rsid w:val="00C83A41"/>
    <w:rsid w:val="00C94B06"/>
    <w:rsid w:val="00CA1A14"/>
    <w:rsid w:val="00CC7058"/>
    <w:rsid w:val="00CD2362"/>
    <w:rsid w:val="00CE1249"/>
    <w:rsid w:val="00CE6C3E"/>
    <w:rsid w:val="00CF5CFD"/>
    <w:rsid w:val="00D0432D"/>
    <w:rsid w:val="00D05008"/>
    <w:rsid w:val="00D07813"/>
    <w:rsid w:val="00D114A9"/>
    <w:rsid w:val="00D12167"/>
    <w:rsid w:val="00D172D3"/>
    <w:rsid w:val="00D20EE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C26F2"/>
    <w:rsid w:val="00EC69B7"/>
    <w:rsid w:val="00ED0468"/>
    <w:rsid w:val="00ED660B"/>
    <w:rsid w:val="00EE4EF3"/>
    <w:rsid w:val="00EE7B73"/>
    <w:rsid w:val="00F0662E"/>
    <w:rsid w:val="00F15D0B"/>
    <w:rsid w:val="00F25210"/>
    <w:rsid w:val="00F3516E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73CAC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87FAE-95A6-4502-AC82-876ED208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2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</dc:creator>
  <cp:lastModifiedBy>Marta Waśkiewicz (RZGW Warszawa)</cp:lastModifiedBy>
  <cp:revision>2</cp:revision>
  <cp:lastPrinted>2020-07-22T15:29:00Z</cp:lastPrinted>
  <dcterms:created xsi:type="dcterms:W3CDTF">2020-08-05T20:22:00Z</dcterms:created>
  <dcterms:modified xsi:type="dcterms:W3CDTF">2020-08-05T20:22:00Z</dcterms:modified>
</cp:coreProperties>
</file>